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6DE8" w14:textId="41825A65" w:rsidR="00FC03B4" w:rsidRDefault="004C0C1C" w:rsidP="00FC03B4">
      <w:pPr>
        <w:pStyle w:val="Titel"/>
        <w:jc w:val="center"/>
      </w:pPr>
      <w:r>
        <w:t xml:space="preserve">Vragenlijst </w:t>
      </w:r>
    </w:p>
    <w:p w14:paraId="77FD5653" w14:textId="292A190D" w:rsidR="009F6F46" w:rsidRDefault="009F6F46" w:rsidP="009F6F46">
      <w:pPr>
        <w:pStyle w:val="Geenafstand"/>
        <w:jc w:val="both"/>
        <w:rPr>
          <w:color w:val="FF0000"/>
        </w:rPr>
      </w:pPr>
      <w:r>
        <w:rPr>
          <w:color w:val="FF0000"/>
        </w:rPr>
        <w:t xml:space="preserve">Bij alle meerkeuzevragen is het mogelijk om meerdere antwoorden aan te klikken. </w:t>
      </w:r>
      <w:r w:rsidR="00930DF0">
        <w:rPr>
          <w:color w:val="FF0000"/>
        </w:rPr>
        <w:t>Als uw antwoord er niet bij staat dan kunt u b</w:t>
      </w:r>
      <w:r>
        <w:rPr>
          <w:color w:val="FF0000"/>
        </w:rPr>
        <w:t>ij ‘anders’</w:t>
      </w:r>
      <w:r w:rsidR="00930DF0">
        <w:rPr>
          <w:color w:val="FF0000"/>
        </w:rPr>
        <w:t xml:space="preserve"> zelf </w:t>
      </w:r>
      <w:r>
        <w:rPr>
          <w:color w:val="FF0000"/>
        </w:rPr>
        <w:t xml:space="preserve">een antwoord toevoegen. Bij de open vragen mag u zelf iets invullen. </w:t>
      </w:r>
    </w:p>
    <w:p w14:paraId="5A31679E" w14:textId="77777777" w:rsidR="00256D29" w:rsidRPr="00256D29" w:rsidRDefault="00256D29" w:rsidP="000D1962">
      <w:pPr>
        <w:pStyle w:val="Geenafstand"/>
        <w:jc w:val="both"/>
      </w:pPr>
    </w:p>
    <w:p w14:paraId="464ADBC4" w14:textId="386CCBDE" w:rsidR="008F31F0" w:rsidRDefault="008F31F0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Welke sport beoefend u? </w:t>
      </w:r>
      <w:r>
        <w:rPr>
          <w:bCs/>
          <w:i/>
        </w:rPr>
        <w:t>Open antwoord</w:t>
      </w:r>
    </w:p>
    <w:p w14:paraId="40DDCBF0" w14:textId="77777777" w:rsidR="008F31F0" w:rsidRPr="008F31F0" w:rsidRDefault="008F31F0" w:rsidP="008F31F0">
      <w:pPr>
        <w:pStyle w:val="Geenafstand"/>
        <w:rPr>
          <w:bCs/>
        </w:rPr>
      </w:pPr>
    </w:p>
    <w:p w14:paraId="5E293ED3" w14:textId="77777777" w:rsidR="008F31F0" w:rsidRDefault="008F31F0" w:rsidP="008F31F0">
      <w:pPr>
        <w:pStyle w:val="Geenafstand"/>
        <w:rPr>
          <w:b/>
          <w:bCs/>
        </w:rPr>
      </w:pPr>
    </w:p>
    <w:p w14:paraId="48E45D99" w14:textId="591EA9FA" w:rsidR="004C0C1C" w:rsidRDefault="004C0C1C" w:rsidP="004C0C1C">
      <w:pPr>
        <w:pStyle w:val="Geenafstand"/>
        <w:numPr>
          <w:ilvl w:val="0"/>
          <w:numId w:val="1"/>
        </w:numPr>
        <w:rPr>
          <w:b/>
          <w:bCs/>
        </w:rPr>
      </w:pPr>
      <w:r w:rsidRPr="007A39E0">
        <w:rPr>
          <w:b/>
          <w:bCs/>
        </w:rPr>
        <w:t xml:space="preserve">Bij welke </w:t>
      </w:r>
      <w:r w:rsidR="00655CB0">
        <w:rPr>
          <w:b/>
          <w:bCs/>
        </w:rPr>
        <w:t>vereniging/sportaanbieder</w:t>
      </w:r>
      <w:r w:rsidRPr="007A39E0">
        <w:rPr>
          <w:b/>
          <w:bCs/>
        </w:rPr>
        <w:t xml:space="preserve"> sport u? </w:t>
      </w:r>
      <w:r w:rsidR="009F6F46">
        <w:rPr>
          <w:bCs/>
          <w:i/>
        </w:rPr>
        <w:t>Open antwoord</w:t>
      </w:r>
    </w:p>
    <w:p w14:paraId="3B02086F" w14:textId="580A4C2F" w:rsidR="006D4A46" w:rsidRDefault="006D4A46" w:rsidP="006D4A46">
      <w:pPr>
        <w:pStyle w:val="Geenafstand"/>
        <w:ind w:left="720"/>
      </w:pPr>
    </w:p>
    <w:p w14:paraId="49C3CED4" w14:textId="379BC740" w:rsidR="006D4A46" w:rsidRPr="007A39E0" w:rsidRDefault="006D4A46" w:rsidP="00B608CC">
      <w:pPr>
        <w:pStyle w:val="Geenafstand"/>
        <w:ind w:left="720"/>
        <w:rPr>
          <w:b/>
          <w:bCs/>
        </w:rPr>
      </w:pPr>
    </w:p>
    <w:p w14:paraId="3226AAE3" w14:textId="6C09A283" w:rsidR="00B608CC" w:rsidRPr="00B608CC" w:rsidRDefault="00B608CC" w:rsidP="00B608CC">
      <w:pPr>
        <w:pStyle w:val="Geenafstand"/>
        <w:numPr>
          <w:ilvl w:val="0"/>
          <w:numId w:val="1"/>
        </w:numPr>
      </w:pPr>
      <w:r w:rsidRPr="00B608CC">
        <w:rPr>
          <w:b/>
          <w:bCs/>
        </w:rPr>
        <w:t xml:space="preserve">Waarom heeft u voor deze </w:t>
      </w:r>
      <w:r w:rsidR="00655CB0">
        <w:rPr>
          <w:b/>
          <w:bCs/>
        </w:rPr>
        <w:t>vereniging/sportaanbieder</w:t>
      </w:r>
      <w:r w:rsidRPr="00B608CC">
        <w:rPr>
          <w:b/>
          <w:bCs/>
        </w:rPr>
        <w:t xml:space="preserve"> gekozen? </w:t>
      </w:r>
    </w:p>
    <w:p w14:paraId="0D07D81B" w14:textId="6BC7CD86" w:rsidR="00B608CC" w:rsidRDefault="008F31F0" w:rsidP="00B608CC">
      <w:pPr>
        <w:pStyle w:val="Geenafstand"/>
        <w:ind w:left="720"/>
      </w:pPr>
      <w:sdt>
        <w:sdtPr>
          <w:rPr>
            <w:rFonts w:ascii="MS Gothic" w:eastAsia="MS Gothic" w:hAnsi="MS Gothic"/>
          </w:rPr>
          <w:id w:val="-15545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 w:rsidRPr="00B608CC">
            <w:rPr>
              <w:rFonts w:ascii="MS Gothic" w:eastAsia="MS Gothic" w:hAnsi="MS Gothic" w:hint="eastAsia"/>
            </w:rPr>
            <w:t>☐</w:t>
          </w:r>
        </w:sdtContent>
      </w:sdt>
      <w:r w:rsidR="00A91965">
        <w:rPr>
          <w:rFonts w:ascii="Calibri" w:eastAsia="MS Gothic" w:hAnsi="Calibri" w:cs="Calibri"/>
        </w:rPr>
        <w:t xml:space="preserve">Ik vind de sport leuk </w:t>
      </w:r>
    </w:p>
    <w:p w14:paraId="00FA4D9E" w14:textId="410C74AC" w:rsidR="00B608CC" w:rsidRDefault="008F31F0" w:rsidP="00B608CC">
      <w:pPr>
        <w:pStyle w:val="Geenafstand"/>
        <w:ind w:left="720"/>
      </w:pPr>
      <w:sdt>
        <w:sdtPr>
          <w:id w:val="-6656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EA5B48">
        <w:t>De locatie is dichtbij</w:t>
      </w:r>
      <w:r w:rsidR="00B608CC">
        <w:t xml:space="preserve"> </w:t>
      </w:r>
    </w:p>
    <w:p w14:paraId="1D8056A8" w14:textId="576C3D50" w:rsidR="00B608CC" w:rsidRDefault="008F31F0" w:rsidP="00B608CC">
      <w:pPr>
        <w:pStyle w:val="Geenafstand"/>
        <w:ind w:left="720"/>
      </w:pPr>
      <w:sdt>
        <w:sdtPr>
          <w:id w:val="-14152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A91965">
        <w:t>Er is veel persoonlijke begeleiding</w:t>
      </w:r>
      <w:r w:rsidR="00B608CC">
        <w:t xml:space="preserve"> </w:t>
      </w:r>
    </w:p>
    <w:p w14:paraId="5F891D9C" w14:textId="7516DEB3" w:rsidR="00B608CC" w:rsidRDefault="008F31F0" w:rsidP="00B608CC">
      <w:pPr>
        <w:pStyle w:val="Geenafstand"/>
        <w:ind w:left="720"/>
      </w:pPr>
      <w:sdt>
        <w:sdtPr>
          <w:id w:val="2971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A91965">
        <w:t xml:space="preserve">Er sporten </w:t>
      </w:r>
      <w:r w:rsidR="00EA5B48">
        <w:t xml:space="preserve">bekende van mij </w:t>
      </w:r>
      <w:r w:rsidR="00097C6E">
        <w:t xml:space="preserve"> </w:t>
      </w:r>
    </w:p>
    <w:p w14:paraId="376DC05E" w14:textId="6EED2A61" w:rsidR="00B608CC" w:rsidRDefault="008F31F0" w:rsidP="00B608CC">
      <w:pPr>
        <w:pStyle w:val="Geenafstand"/>
        <w:ind w:left="720"/>
      </w:pPr>
      <w:sdt>
        <w:sdtPr>
          <w:id w:val="-19808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642231">
        <w:t>Het is er vertrouwd</w:t>
      </w:r>
      <w:r w:rsidR="00B608CC">
        <w:t xml:space="preserve"> </w:t>
      </w:r>
    </w:p>
    <w:p w14:paraId="5290903C" w14:textId="19F8DBF9" w:rsidR="004C0C1C" w:rsidRDefault="008F31F0" w:rsidP="004C0C1C">
      <w:pPr>
        <w:pStyle w:val="Geenafstand"/>
        <w:ind w:left="720"/>
      </w:pPr>
      <w:sdt>
        <w:sdtPr>
          <w:id w:val="4858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B608CC">
        <w:t xml:space="preserve">Anders … </w:t>
      </w:r>
    </w:p>
    <w:p w14:paraId="7B1B92A1" w14:textId="77777777" w:rsidR="00ED52E9" w:rsidRDefault="00ED52E9" w:rsidP="004C0C1C">
      <w:pPr>
        <w:pStyle w:val="Geenafstand"/>
        <w:ind w:left="720"/>
      </w:pPr>
    </w:p>
    <w:p w14:paraId="2494CAF6" w14:textId="3D383783" w:rsidR="00ED52E9" w:rsidRDefault="00ED52E9" w:rsidP="00ED52E9">
      <w:pPr>
        <w:pStyle w:val="Geenafstand"/>
        <w:numPr>
          <w:ilvl w:val="0"/>
          <w:numId w:val="1"/>
        </w:numPr>
        <w:rPr>
          <w:b/>
          <w:bCs/>
        </w:rPr>
      </w:pPr>
      <w:r w:rsidRPr="004C0C1C">
        <w:rPr>
          <w:b/>
          <w:bCs/>
        </w:rPr>
        <w:t xml:space="preserve">Hoe vaak in de week </w:t>
      </w:r>
      <w:r w:rsidR="00755D49">
        <w:rPr>
          <w:b/>
          <w:bCs/>
        </w:rPr>
        <w:t>sport u?</w:t>
      </w:r>
      <w:r w:rsidRPr="004C0C1C">
        <w:rPr>
          <w:b/>
          <w:bCs/>
        </w:rPr>
        <w:t xml:space="preserve"> </w:t>
      </w:r>
    </w:p>
    <w:p w14:paraId="7B3B0FD6" w14:textId="77777777" w:rsidR="00ED52E9" w:rsidRDefault="008F31F0" w:rsidP="00ED52E9">
      <w:pPr>
        <w:pStyle w:val="Geenafstand"/>
        <w:ind w:left="720"/>
      </w:pPr>
      <w:sdt>
        <w:sdtPr>
          <w:id w:val="-8655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E9">
            <w:rPr>
              <w:rFonts w:ascii="MS Gothic" w:eastAsia="MS Gothic" w:hAnsi="MS Gothic" w:hint="eastAsia"/>
            </w:rPr>
            <w:t>☐</w:t>
          </w:r>
        </w:sdtContent>
      </w:sdt>
      <w:r w:rsidR="00ED52E9">
        <w:t>Minder dan 1x in de week</w:t>
      </w:r>
    </w:p>
    <w:p w14:paraId="23DB8818" w14:textId="77777777" w:rsidR="00ED52E9" w:rsidRDefault="008F31F0" w:rsidP="00ED52E9">
      <w:pPr>
        <w:pStyle w:val="Geenafstand"/>
        <w:ind w:left="720"/>
      </w:pPr>
      <w:sdt>
        <w:sdtPr>
          <w:id w:val="-19899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E9">
            <w:rPr>
              <w:rFonts w:ascii="MS Gothic" w:eastAsia="MS Gothic" w:hAnsi="MS Gothic" w:hint="eastAsia"/>
            </w:rPr>
            <w:t>☐</w:t>
          </w:r>
        </w:sdtContent>
      </w:sdt>
      <w:r w:rsidR="00ED52E9">
        <w:t>1x in de week</w:t>
      </w:r>
    </w:p>
    <w:p w14:paraId="3800C43B" w14:textId="77777777" w:rsidR="00ED52E9" w:rsidRDefault="008F31F0" w:rsidP="00ED52E9">
      <w:pPr>
        <w:pStyle w:val="Geenafstand"/>
        <w:ind w:left="720"/>
      </w:pPr>
      <w:sdt>
        <w:sdtPr>
          <w:id w:val="7301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E9">
            <w:rPr>
              <w:rFonts w:ascii="MS Gothic" w:eastAsia="MS Gothic" w:hAnsi="MS Gothic" w:hint="eastAsia"/>
            </w:rPr>
            <w:t>☐</w:t>
          </w:r>
        </w:sdtContent>
      </w:sdt>
      <w:r w:rsidR="00ED52E9">
        <w:t>2x in de week</w:t>
      </w:r>
    </w:p>
    <w:p w14:paraId="1074D82A" w14:textId="77777777" w:rsidR="00ED52E9" w:rsidRDefault="008F31F0" w:rsidP="00ED52E9">
      <w:pPr>
        <w:pStyle w:val="Geenafstand"/>
        <w:ind w:left="720"/>
      </w:pPr>
      <w:sdt>
        <w:sdtPr>
          <w:id w:val="-59254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E9">
            <w:rPr>
              <w:rFonts w:ascii="MS Gothic" w:eastAsia="MS Gothic" w:hAnsi="MS Gothic" w:hint="eastAsia"/>
            </w:rPr>
            <w:t>☐</w:t>
          </w:r>
        </w:sdtContent>
      </w:sdt>
      <w:r w:rsidR="00ED52E9">
        <w:t>3x in de week</w:t>
      </w:r>
    </w:p>
    <w:p w14:paraId="6D9576BB" w14:textId="2C460224" w:rsidR="00ED52E9" w:rsidRDefault="008F31F0" w:rsidP="00ED52E9">
      <w:pPr>
        <w:pStyle w:val="Geenafstand"/>
        <w:ind w:left="720"/>
      </w:pPr>
      <w:sdt>
        <w:sdtPr>
          <w:id w:val="15179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2E9">
            <w:rPr>
              <w:rFonts w:ascii="MS Gothic" w:eastAsia="MS Gothic" w:hAnsi="MS Gothic" w:hint="eastAsia"/>
            </w:rPr>
            <w:t>☐</w:t>
          </w:r>
        </w:sdtContent>
      </w:sdt>
      <w:r w:rsidR="00ED52E9">
        <w:t>Meer dan 3x in de week</w:t>
      </w:r>
    </w:p>
    <w:p w14:paraId="14CCE956" w14:textId="77777777" w:rsidR="00847592" w:rsidRDefault="00847592" w:rsidP="00ED52E9">
      <w:pPr>
        <w:pStyle w:val="Geenafstand"/>
        <w:ind w:left="720"/>
      </w:pPr>
    </w:p>
    <w:p w14:paraId="0718DAC4" w14:textId="77777777" w:rsidR="00847592" w:rsidRDefault="00847592" w:rsidP="00847592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Wanneer sport u het liefst? </w:t>
      </w:r>
    </w:p>
    <w:p w14:paraId="5F8D4E0B" w14:textId="0E1A7C5B" w:rsidR="00847592" w:rsidRDefault="008F31F0" w:rsidP="00847592">
      <w:pPr>
        <w:pStyle w:val="Geenafstand"/>
        <w:ind w:left="720"/>
      </w:pPr>
      <w:sdt>
        <w:sdtPr>
          <w:id w:val="-11865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 xml:space="preserve">In de ochtend </w:t>
      </w:r>
      <w:r>
        <w:t>(08:00 – 12:00)</w:t>
      </w:r>
    </w:p>
    <w:p w14:paraId="4AF7E8B7" w14:textId="15E3395F" w:rsidR="00847592" w:rsidRDefault="008F31F0" w:rsidP="00847592">
      <w:pPr>
        <w:pStyle w:val="Geenafstand"/>
        <w:ind w:left="720"/>
      </w:pPr>
      <w:sdt>
        <w:sdtPr>
          <w:id w:val="-189703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>Rond de middag</w:t>
      </w:r>
      <w:r>
        <w:t xml:space="preserve"> (12:00 – 15:00)</w:t>
      </w:r>
    </w:p>
    <w:p w14:paraId="23A7A3D3" w14:textId="6B3FE30C" w:rsidR="00847592" w:rsidRDefault="008F31F0" w:rsidP="00847592">
      <w:pPr>
        <w:pStyle w:val="Geenafstand"/>
        <w:ind w:left="720"/>
      </w:pPr>
      <w:sdt>
        <w:sdtPr>
          <w:id w:val="-9571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>In de namiddag</w:t>
      </w:r>
      <w:r>
        <w:t xml:space="preserve"> (15:00 – 18:00)</w:t>
      </w:r>
    </w:p>
    <w:p w14:paraId="7144AC57" w14:textId="3F7FC3A0" w:rsidR="00847592" w:rsidRDefault="008F31F0" w:rsidP="00847592">
      <w:pPr>
        <w:pStyle w:val="Geenafstand"/>
        <w:ind w:left="720"/>
      </w:pPr>
      <w:sdt>
        <w:sdtPr>
          <w:id w:val="-420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 xml:space="preserve">In de avond </w:t>
      </w:r>
      <w:bookmarkStart w:id="0" w:name="_GoBack"/>
      <w:bookmarkEnd w:id="0"/>
      <w:r>
        <w:t>(18:00 – 22:00)</w:t>
      </w:r>
    </w:p>
    <w:p w14:paraId="72948BE0" w14:textId="77777777" w:rsidR="00847592" w:rsidRPr="006A0623" w:rsidRDefault="00847592" w:rsidP="00847592">
      <w:pPr>
        <w:pStyle w:val="Geenafstand"/>
        <w:ind w:left="720"/>
      </w:pPr>
    </w:p>
    <w:p w14:paraId="47C6FD65" w14:textId="77777777" w:rsidR="00847592" w:rsidRDefault="00847592" w:rsidP="00847592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Waarom kiest u voor deze tijd?</w:t>
      </w:r>
    </w:p>
    <w:p w14:paraId="37F3F09F" w14:textId="77777777" w:rsidR="00847592" w:rsidRDefault="008F31F0" w:rsidP="00847592">
      <w:pPr>
        <w:pStyle w:val="Geenafstand"/>
        <w:ind w:left="720"/>
      </w:pPr>
      <w:sdt>
        <w:sdtPr>
          <w:id w:val="-17138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 xml:space="preserve">Dan is het er rustig </w:t>
      </w:r>
    </w:p>
    <w:p w14:paraId="2462D0F1" w14:textId="77777777" w:rsidR="00847592" w:rsidRDefault="008F31F0" w:rsidP="00847592">
      <w:pPr>
        <w:pStyle w:val="Geenafstand"/>
        <w:ind w:left="720"/>
      </w:pPr>
      <w:sdt>
        <w:sdtPr>
          <w:id w:val="-62507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 xml:space="preserve">Dan is het er wat drukker </w:t>
      </w:r>
    </w:p>
    <w:p w14:paraId="7DF66478" w14:textId="77777777" w:rsidR="00847592" w:rsidRDefault="008F31F0" w:rsidP="00847592">
      <w:pPr>
        <w:pStyle w:val="Geenafstand"/>
        <w:ind w:left="720"/>
      </w:pPr>
      <w:sdt>
        <w:sdtPr>
          <w:id w:val="161671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>Dan is een bepaalde begeleider er</w:t>
      </w:r>
    </w:p>
    <w:p w14:paraId="70795543" w14:textId="77777777" w:rsidR="00847592" w:rsidRDefault="008F31F0" w:rsidP="00847592">
      <w:pPr>
        <w:pStyle w:val="Geenafstand"/>
        <w:ind w:left="720"/>
      </w:pPr>
      <w:sdt>
        <w:sdtPr>
          <w:id w:val="-2512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>In verband met werk (of andere verplichtingen)</w:t>
      </w:r>
    </w:p>
    <w:p w14:paraId="79C8ED56" w14:textId="77777777" w:rsidR="00847592" w:rsidRDefault="008F31F0" w:rsidP="00847592">
      <w:pPr>
        <w:pStyle w:val="Geenafstand"/>
        <w:ind w:left="720"/>
      </w:pPr>
      <w:sdt>
        <w:sdtPr>
          <w:id w:val="-53281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92">
            <w:rPr>
              <w:rFonts w:ascii="MS Gothic" w:eastAsia="MS Gothic" w:hAnsi="MS Gothic" w:hint="eastAsia"/>
            </w:rPr>
            <w:t>☐</w:t>
          </w:r>
        </w:sdtContent>
      </w:sdt>
      <w:r w:rsidR="00847592">
        <w:t xml:space="preserve">Anders … </w:t>
      </w:r>
    </w:p>
    <w:p w14:paraId="0F2E8C04" w14:textId="77777777" w:rsidR="004C75B3" w:rsidRDefault="004C75B3" w:rsidP="004C0C1C">
      <w:pPr>
        <w:pStyle w:val="Geenafstand"/>
        <w:ind w:left="720"/>
      </w:pPr>
    </w:p>
    <w:p w14:paraId="44FE0274" w14:textId="2195223D" w:rsidR="004C75B3" w:rsidRDefault="004C75B3" w:rsidP="004C75B3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Waarom </w:t>
      </w:r>
      <w:r w:rsidR="001261D1">
        <w:rPr>
          <w:b/>
          <w:bCs/>
        </w:rPr>
        <w:t>ben</w:t>
      </w:r>
      <w:r>
        <w:rPr>
          <w:b/>
          <w:bCs/>
        </w:rPr>
        <w:t xml:space="preserve">t u gaan sporten? </w:t>
      </w:r>
    </w:p>
    <w:p w14:paraId="5FB0F0E2" w14:textId="77777777" w:rsidR="004C75B3" w:rsidRDefault="008F31F0" w:rsidP="004C75B3">
      <w:pPr>
        <w:pStyle w:val="Geenafstand"/>
        <w:ind w:left="720"/>
      </w:pPr>
      <w:sdt>
        <w:sdtPr>
          <w:id w:val="-196603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5B3">
        <w:t xml:space="preserve">Het is goed voor mijn gezondheid </w:t>
      </w:r>
    </w:p>
    <w:p w14:paraId="2215F8A7" w14:textId="714F3514" w:rsidR="004C75B3" w:rsidRDefault="008F31F0" w:rsidP="004C75B3">
      <w:pPr>
        <w:pStyle w:val="Geenafstand"/>
        <w:ind w:left="720"/>
      </w:pPr>
      <w:sdt>
        <w:sdtPr>
          <w:id w:val="-8601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5B3">
        <w:t xml:space="preserve">Ik word er rustig van </w:t>
      </w:r>
    </w:p>
    <w:p w14:paraId="3FF0DD62" w14:textId="4CEBE3D3" w:rsidR="004C75B3" w:rsidRDefault="008F31F0" w:rsidP="004C75B3">
      <w:pPr>
        <w:pStyle w:val="Geenafstand"/>
        <w:ind w:left="720"/>
      </w:pPr>
      <w:sdt>
        <w:sdtPr>
          <w:id w:val="7073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E21DC">
        <w:t>O</w:t>
      </w:r>
      <w:r w:rsidR="004C75B3">
        <w:t xml:space="preserve">m mijn hoofd leeg te maken </w:t>
      </w:r>
    </w:p>
    <w:p w14:paraId="1669D3B8" w14:textId="77777777" w:rsidR="004C75B3" w:rsidRDefault="008F31F0" w:rsidP="004C75B3">
      <w:pPr>
        <w:pStyle w:val="Geenafstand"/>
        <w:ind w:left="720"/>
      </w:pPr>
      <w:sdt>
        <w:sdtPr>
          <w:id w:val="-12351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5B3">
        <w:t xml:space="preserve">Om bezig te zijn </w:t>
      </w:r>
    </w:p>
    <w:p w14:paraId="74EBE885" w14:textId="4FDA5B14" w:rsidR="004C75B3" w:rsidRDefault="008F31F0" w:rsidP="004C75B3">
      <w:pPr>
        <w:pStyle w:val="Geenafstand"/>
        <w:ind w:left="720"/>
      </w:pPr>
      <w:sdt>
        <w:sdtPr>
          <w:id w:val="9615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5B3">
        <w:t xml:space="preserve">Voor de sociale contacten </w:t>
      </w:r>
    </w:p>
    <w:p w14:paraId="06E4F718" w14:textId="7E6AA4BE" w:rsidR="00115A1C" w:rsidRDefault="008F31F0" w:rsidP="004C75B3">
      <w:pPr>
        <w:pStyle w:val="Geenafstand"/>
        <w:ind w:left="720"/>
      </w:pPr>
      <w:sdt>
        <w:sdtPr>
          <w:id w:val="7417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F92">
            <w:rPr>
              <w:rFonts w:ascii="MS Gothic" w:eastAsia="MS Gothic" w:hAnsi="MS Gothic" w:hint="eastAsia"/>
            </w:rPr>
            <w:t>☐</w:t>
          </w:r>
        </w:sdtContent>
      </w:sdt>
      <w:r w:rsidR="00115A1C">
        <w:t xml:space="preserve">Het is leuk </w:t>
      </w:r>
    </w:p>
    <w:p w14:paraId="07BE3539" w14:textId="69DAF341" w:rsidR="004C75B3" w:rsidRDefault="008F31F0" w:rsidP="004C75B3">
      <w:pPr>
        <w:pStyle w:val="Geenafstand"/>
        <w:ind w:left="720"/>
      </w:pPr>
      <w:sdt>
        <w:sdtPr>
          <w:id w:val="-184916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B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75B3">
        <w:t xml:space="preserve">Anders … </w:t>
      </w:r>
    </w:p>
    <w:p w14:paraId="06A86752" w14:textId="77777777" w:rsidR="00C8440F" w:rsidRDefault="00C8440F" w:rsidP="004C0C1C">
      <w:pPr>
        <w:pStyle w:val="Geenafstand"/>
        <w:ind w:left="720"/>
      </w:pPr>
    </w:p>
    <w:p w14:paraId="09C95153" w14:textId="2B50231C" w:rsidR="007E5FA8" w:rsidRDefault="007E5FA8" w:rsidP="004C0C1C">
      <w:pPr>
        <w:pStyle w:val="Geenafstand"/>
        <w:ind w:left="720"/>
        <w:rPr>
          <w:b/>
          <w:bCs/>
        </w:rPr>
      </w:pPr>
    </w:p>
    <w:p w14:paraId="3C5FB9A5" w14:textId="108FF51D" w:rsidR="00847592" w:rsidRDefault="00847592" w:rsidP="004C0C1C">
      <w:pPr>
        <w:pStyle w:val="Geenafstand"/>
        <w:ind w:left="720"/>
      </w:pPr>
    </w:p>
    <w:p w14:paraId="7DBB1CBE" w14:textId="77777777" w:rsidR="00DE21DC" w:rsidRDefault="00DE21DC" w:rsidP="004C0C1C">
      <w:pPr>
        <w:pStyle w:val="Geenafstand"/>
        <w:ind w:left="720"/>
      </w:pPr>
    </w:p>
    <w:p w14:paraId="15ADBD70" w14:textId="6C5C7B5C" w:rsidR="00B608CC" w:rsidRPr="00B608CC" w:rsidRDefault="007A39E0" w:rsidP="007E5FA8">
      <w:pPr>
        <w:pStyle w:val="Geenafstand"/>
        <w:numPr>
          <w:ilvl w:val="0"/>
          <w:numId w:val="1"/>
        </w:numPr>
      </w:pPr>
      <w:r w:rsidRPr="007E5FA8">
        <w:rPr>
          <w:b/>
          <w:bCs/>
        </w:rPr>
        <w:t>W</w:t>
      </w:r>
      <w:r w:rsidR="00B608CC" w:rsidRPr="007E5FA8">
        <w:rPr>
          <w:b/>
          <w:bCs/>
        </w:rPr>
        <w:t xml:space="preserve">at is er fijn aan de </w:t>
      </w:r>
      <w:r w:rsidR="00755D49">
        <w:rPr>
          <w:b/>
          <w:bCs/>
        </w:rPr>
        <w:t>vereniging/sportaanbieder</w:t>
      </w:r>
      <w:r w:rsidR="00B608CC" w:rsidRPr="007E5FA8">
        <w:rPr>
          <w:b/>
          <w:bCs/>
        </w:rPr>
        <w:t xml:space="preserve"> waar u sport?</w:t>
      </w:r>
    </w:p>
    <w:p w14:paraId="05DA4A7B" w14:textId="237D36D8" w:rsidR="00326DEC" w:rsidRDefault="008F31F0" w:rsidP="00B608CC">
      <w:pPr>
        <w:pStyle w:val="Geenafstand"/>
        <w:ind w:left="720"/>
      </w:pPr>
      <w:sdt>
        <w:sdtPr>
          <w:rPr>
            <w:rFonts w:ascii="MS Gothic" w:eastAsia="MS Gothic" w:hAnsi="MS Gothic"/>
          </w:rPr>
          <w:id w:val="-9639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 w:rsidRPr="00B608CC">
            <w:rPr>
              <w:rFonts w:ascii="MS Gothic" w:eastAsia="MS Gothic" w:hAnsi="MS Gothic" w:hint="eastAsia"/>
            </w:rPr>
            <w:t>☐</w:t>
          </w:r>
        </w:sdtContent>
      </w:sdt>
      <w:r w:rsidR="00326DEC">
        <w:t xml:space="preserve">Het is er rustig </w:t>
      </w:r>
    </w:p>
    <w:p w14:paraId="2267F986" w14:textId="77777777" w:rsidR="00326DEC" w:rsidRDefault="008F31F0" w:rsidP="00326DEC">
      <w:pPr>
        <w:pStyle w:val="Geenafstand"/>
        <w:ind w:left="720"/>
      </w:pPr>
      <w:sdt>
        <w:sdtPr>
          <w:id w:val="-20246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26DEC">
        <w:t xml:space="preserve">Er is veel persoonlijke begeleiding </w:t>
      </w:r>
    </w:p>
    <w:p w14:paraId="09DC3CEF" w14:textId="153A8F9F" w:rsidR="00326DEC" w:rsidRDefault="008F31F0" w:rsidP="00326DEC">
      <w:pPr>
        <w:pStyle w:val="Geenafstand"/>
        <w:ind w:left="720"/>
      </w:pPr>
      <w:sdt>
        <w:sdtPr>
          <w:id w:val="-313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26DEC">
        <w:t>De locatie va</w:t>
      </w:r>
      <w:r w:rsidR="00DE21DC">
        <w:t>n de vereniging/sportaanbieder</w:t>
      </w:r>
    </w:p>
    <w:p w14:paraId="611A5997" w14:textId="77777777" w:rsidR="00326DEC" w:rsidRDefault="008F31F0" w:rsidP="00326DEC">
      <w:pPr>
        <w:pStyle w:val="Geenafstand"/>
        <w:ind w:left="720"/>
      </w:pPr>
      <w:sdt>
        <w:sdtPr>
          <w:id w:val="7165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26DEC">
        <w:t xml:space="preserve">Er is veel ruimte </w:t>
      </w:r>
    </w:p>
    <w:p w14:paraId="4AEBDB9C" w14:textId="6DD07EA9" w:rsidR="00326DEC" w:rsidRDefault="008F31F0" w:rsidP="00326DEC">
      <w:pPr>
        <w:pStyle w:val="Geenafstand"/>
        <w:ind w:left="720"/>
      </w:pPr>
      <w:sdt>
        <w:sdtPr>
          <w:id w:val="-1676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372EA">
        <w:t xml:space="preserve">Het is een kleine ruimte </w:t>
      </w:r>
    </w:p>
    <w:p w14:paraId="5554BCC6" w14:textId="77777777" w:rsidR="00326DEC" w:rsidRDefault="008F31F0" w:rsidP="00326DEC">
      <w:pPr>
        <w:pStyle w:val="Geenafstand"/>
        <w:ind w:left="720"/>
      </w:pPr>
      <w:sdt>
        <w:sdtPr>
          <w:id w:val="8611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26DEC">
        <w:t>Vriendelijk personeel</w:t>
      </w:r>
    </w:p>
    <w:p w14:paraId="1B272A52" w14:textId="4320F333" w:rsidR="00326DEC" w:rsidRDefault="008F31F0" w:rsidP="00326DEC">
      <w:pPr>
        <w:pStyle w:val="Geenafstand"/>
        <w:ind w:left="720"/>
      </w:pPr>
      <w:sdt>
        <w:sdtPr>
          <w:id w:val="5570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A46">
            <w:rPr>
              <w:rFonts w:ascii="MS Gothic" w:eastAsia="MS Gothic" w:hAnsi="MS Gothic" w:hint="eastAsia"/>
            </w:rPr>
            <w:t>☐</w:t>
          </w:r>
        </w:sdtContent>
      </w:sdt>
      <w:r w:rsidR="00326DEC">
        <w:t xml:space="preserve">Goede voorzieningen </w:t>
      </w:r>
    </w:p>
    <w:p w14:paraId="488F40B0" w14:textId="77777777" w:rsidR="00326DEC" w:rsidRDefault="008F31F0" w:rsidP="00326DEC">
      <w:pPr>
        <w:pStyle w:val="Geenafstand"/>
        <w:ind w:left="720"/>
      </w:pPr>
      <w:sdt>
        <w:sdtPr>
          <w:id w:val="-83367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EC">
            <w:rPr>
              <w:rFonts w:ascii="MS Gothic" w:eastAsia="MS Gothic" w:hAnsi="MS Gothic" w:hint="eastAsia"/>
            </w:rPr>
            <w:t>☐</w:t>
          </w:r>
        </w:sdtContent>
      </w:sdt>
      <w:r w:rsidR="00326DEC">
        <w:t xml:space="preserve">Anders … </w:t>
      </w:r>
    </w:p>
    <w:p w14:paraId="60B47430" w14:textId="77777777" w:rsidR="00326DEC" w:rsidRDefault="00326DEC" w:rsidP="00326DEC">
      <w:pPr>
        <w:pStyle w:val="Geenafstand"/>
        <w:ind w:left="720"/>
        <w:rPr>
          <w:b/>
          <w:bCs/>
        </w:rPr>
      </w:pPr>
    </w:p>
    <w:p w14:paraId="1DB8EA7F" w14:textId="219B339A" w:rsidR="00355DDE" w:rsidRDefault="00355DDE" w:rsidP="00B608C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Waarom vindt u dit fijn?</w:t>
      </w:r>
      <w:r w:rsidR="009F6F46">
        <w:rPr>
          <w:bCs/>
          <w:i/>
        </w:rPr>
        <w:t xml:space="preserve"> Open antwoord</w:t>
      </w:r>
    </w:p>
    <w:p w14:paraId="4BFF1230" w14:textId="1369AC22" w:rsidR="00355DDE" w:rsidRDefault="00355DDE" w:rsidP="00355DDE">
      <w:pPr>
        <w:pStyle w:val="Geenafstand"/>
        <w:ind w:left="720"/>
      </w:pPr>
    </w:p>
    <w:p w14:paraId="5CE2BBF8" w14:textId="77777777" w:rsidR="00B608CC" w:rsidRPr="00B608CC" w:rsidRDefault="00B608CC" w:rsidP="00B608CC">
      <w:pPr>
        <w:pStyle w:val="Geenafstand"/>
        <w:ind w:left="720"/>
      </w:pPr>
    </w:p>
    <w:p w14:paraId="0B855645" w14:textId="4D1A5FAC" w:rsidR="00326DEC" w:rsidRDefault="006C0C04" w:rsidP="007A39E0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263763">
        <w:rPr>
          <w:b/>
          <w:bCs/>
        </w:rPr>
        <w:t xml:space="preserve">at vindt u belangrijk </w:t>
      </w:r>
      <w:r w:rsidR="00755D49">
        <w:rPr>
          <w:b/>
          <w:bCs/>
        </w:rPr>
        <w:t>bij een vereniging/sportaanbieder</w:t>
      </w:r>
      <w:r w:rsidR="00263763">
        <w:rPr>
          <w:b/>
          <w:bCs/>
        </w:rPr>
        <w:t>?</w:t>
      </w:r>
      <w:r w:rsidR="003273F1">
        <w:rPr>
          <w:b/>
          <w:bCs/>
        </w:rPr>
        <w:t xml:space="preserve"> </w:t>
      </w:r>
    </w:p>
    <w:p w14:paraId="1351C089" w14:textId="77777777" w:rsidR="00263763" w:rsidRDefault="00263763" w:rsidP="003273F1">
      <w:pPr>
        <w:pStyle w:val="Geenafstand"/>
        <w:ind w:left="720"/>
        <w:sectPr w:rsidR="002637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0012BD" w14:textId="3D17341B" w:rsidR="00B33122" w:rsidRDefault="008F31F0" w:rsidP="003273F1">
      <w:pPr>
        <w:pStyle w:val="Geenafstand"/>
        <w:ind w:left="720"/>
      </w:pPr>
      <w:sdt>
        <w:sdtPr>
          <w:id w:val="34306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A35179">
        <w:t>Dat er in een groep gesport wordt</w:t>
      </w:r>
    </w:p>
    <w:p w14:paraId="7DE6D11E" w14:textId="6BA20BDB" w:rsidR="0034179C" w:rsidRDefault="008F31F0" w:rsidP="003273F1">
      <w:pPr>
        <w:pStyle w:val="Geenafstand"/>
        <w:ind w:left="720"/>
      </w:pPr>
      <w:sdt>
        <w:sdtPr>
          <w:id w:val="-164618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04">
            <w:rPr>
              <w:rFonts w:ascii="MS Gothic" w:eastAsia="MS Gothic" w:hAnsi="MS Gothic" w:hint="eastAsia"/>
            </w:rPr>
            <w:t>☐</w:t>
          </w:r>
        </w:sdtContent>
      </w:sdt>
      <w:r w:rsidR="006C0C04">
        <w:t>Perso</w:t>
      </w:r>
      <w:r w:rsidR="00F8594B">
        <w:t>onlijke begeleiding</w:t>
      </w:r>
      <w:r w:rsidR="006C0C04">
        <w:t xml:space="preserve"> </w:t>
      </w:r>
    </w:p>
    <w:p w14:paraId="0A4F90A8" w14:textId="6F3CC454" w:rsidR="006C0C04" w:rsidRDefault="008F31F0" w:rsidP="003273F1">
      <w:pPr>
        <w:pStyle w:val="Geenafstand"/>
        <w:ind w:left="720"/>
      </w:pPr>
      <w:sdt>
        <w:sdtPr>
          <w:id w:val="6096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04">
            <w:rPr>
              <w:rFonts w:ascii="MS Gothic" w:eastAsia="MS Gothic" w:hAnsi="MS Gothic" w:hint="eastAsia"/>
            </w:rPr>
            <w:t>☐</w:t>
          </w:r>
        </w:sdtContent>
      </w:sdt>
      <w:r w:rsidR="00A35179">
        <w:t>Dat ik mijn eigen ding kan doen</w:t>
      </w:r>
    </w:p>
    <w:p w14:paraId="0BAFDD80" w14:textId="7006AC94" w:rsidR="006C0C04" w:rsidRDefault="008F31F0" w:rsidP="003273F1">
      <w:pPr>
        <w:pStyle w:val="Geenafstand"/>
        <w:ind w:left="720"/>
      </w:pPr>
      <w:sdt>
        <w:sdtPr>
          <w:id w:val="18729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04">
            <w:rPr>
              <w:rFonts w:ascii="MS Gothic" w:eastAsia="MS Gothic" w:hAnsi="MS Gothic" w:hint="eastAsia"/>
            </w:rPr>
            <w:t>☐</w:t>
          </w:r>
        </w:sdtContent>
      </w:sdt>
      <w:r w:rsidR="00A35179">
        <w:t xml:space="preserve">Dat er structuur is </w:t>
      </w:r>
    </w:p>
    <w:p w14:paraId="229064F7" w14:textId="440C8297" w:rsidR="006C0C04" w:rsidRDefault="008F31F0" w:rsidP="003273F1">
      <w:pPr>
        <w:pStyle w:val="Geenafstand"/>
        <w:ind w:left="720"/>
      </w:pPr>
      <w:sdt>
        <w:sdtPr>
          <w:id w:val="3207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04">
            <w:rPr>
              <w:rFonts w:ascii="MS Gothic" w:eastAsia="MS Gothic" w:hAnsi="MS Gothic" w:hint="eastAsia"/>
            </w:rPr>
            <w:t>☐</w:t>
          </w:r>
        </w:sdtContent>
      </w:sdt>
      <w:r w:rsidR="006C0C04">
        <w:t>Fysiotherapeut aanwezig</w:t>
      </w:r>
    </w:p>
    <w:p w14:paraId="6FBDF0E5" w14:textId="4C125AF9" w:rsidR="006C0C04" w:rsidRDefault="008F31F0" w:rsidP="003273F1">
      <w:pPr>
        <w:pStyle w:val="Geenafstand"/>
        <w:ind w:left="720"/>
      </w:pPr>
      <w:sdt>
        <w:sdtPr>
          <w:id w:val="12943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C04">
            <w:rPr>
              <w:rFonts w:ascii="MS Gothic" w:eastAsia="MS Gothic" w:hAnsi="MS Gothic" w:hint="eastAsia"/>
            </w:rPr>
            <w:t>☐</w:t>
          </w:r>
        </w:sdtContent>
      </w:sdt>
      <w:r w:rsidR="006C0C04">
        <w:t xml:space="preserve">Kinderopvang </w:t>
      </w:r>
    </w:p>
    <w:p w14:paraId="345CC229" w14:textId="77777777" w:rsidR="00263763" w:rsidRDefault="008F31F0" w:rsidP="00263763">
      <w:pPr>
        <w:pStyle w:val="Geenafstand"/>
        <w:ind w:left="720"/>
      </w:pPr>
      <w:sdt>
        <w:sdtPr>
          <w:id w:val="-119330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263763">
        <w:t>Dat het schoon is</w:t>
      </w:r>
    </w:p>
    <w:p w14:paraId="65917D01" w14:textId="77777777" w:rsidR="00263763" w:rsidRDefault="008F31F0" w:rsidP="00263763">
      <w:pPr>
        <w:pStyle w:val="Geenafstand"/>
        <w:ind w:left="720"/>
      </w:pPr>
      <w:sdt>
        <w:sdtPr>
          <w:id w:val="6023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263763">
        <w:t>Dat het rustig is</w:t>
      </w:r>
    </w:p>
    <w:p w14:paraId="19756E9A" w14:textId="77777777" w:rsidR="00263763" w:rsidRDefault="008F31F0" w:rsidP="00263763">
      <w:pPr>
        <w:pStyle w:val="Geenafstand"/>
        <w:ind w:left="720"/>
      </w:pPr>
      <w:sdt>
        <w:sdtPr>
          <w:id w:val="11539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263763">
        <w:t>Dat ik persoonlijke aandacht krijg</w:t>
      </w:r>
    </w:p>
    <w:p w14:paraId="4920B840" w14:textId="77777777" w:rsidR="00263763" w:rsidRDefault="008F31F0" w:rsidP="00263763">
      <w:pPr>
        <w:pStyle w:val="Geenafstand"/>
        <w:ind w:left="720"/>
      </w:pPr>
      <w:sdt>
        <w:sdtPr>
          <w:id w:val="-132897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263763">
        <w:t>Dat ik veel verschillende dingen kan doen</w:t>
      </w:r>
    </w:p>
    <w:p w14:paraId="22FB7838" w14:textId="77777777" w:rsidR="00263763" w:rsidRDefault="008F31F0" w:rsidP="00263763">
      <w:pPr>
        <w:pStyle w:val="Geenafstand"/>
        <w:ind w:left="720"/>
      </w:pPr>
      <w:sdt>
        <w:sdtPr>
          <w:id w:val="15851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63">
            <w:rPr>
              <w:rFonts w:ascii="MS Gothic" w:eastAsia="MS Gothic" w:hAnsi="MS Gothic" w:hint="eastAsia"/>
            </w:rPr>
            <w:t>☐</w:t>
          </w:r>
        </w:sdtContent>
      </w:sdt>
      <w:r w:rsidR="00263763">
        <w:t xml:space="preserve">Anders … </w:t>
      </w:r>
    </w:p>
    <w:p w14:paraId="2B926949" w14:textId="77777777" w:rsidR="00263763" w:rsidRDefault="00263763" w:rsidP="00263763">
      <w:pPr>
        <w:pStyle w:val="Geenafstand"/>
        <w:sectPr w:rsidR="00263763" w:rsidSect="002637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1DD216" w14:textId="4254000A" w:rsidR="003273F1" w:rsidRDefault="003273F1" w:rsidP="00263763">
      <w:pPr>
        <w:pStyle w:val="Geenafstand"/>
      </w:pPr>
    </w:p>
    <w:p w14:paraId="20D66539" w14:textId="09215EFE" w:rsidR="00263763" w:rsidRPr="00263763" w:rsidRDefault="00263763" w:rsidP="002D1410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Waarom vindt u dit belangrijk? </w:t>
      </w:r>
      <w:r>
        <w:rPr>
          <w:bCs/>
          <w:i/>
        </w:rPr>
        <w:t xml:space="preserve">Open antwoord </w:t>
      </w:r>
    </w:p>
    <w:p w14:paraId="6045FC8E" w14:textId="77777777" w:rsidR="00263763" w:rsidRDefault="00263763" w:rsidP="00263763">
      <w:pPr>
        <w:pStyle w:val="Geenafstand"/>
        <w:rPr>
          <w:bCs/>
        </w:rPr>
      </w:pPr>
    </w:p>
    <w:p w14:paraId="77F6BBF5" w14:textId="77777777" w:rsidR="00263763" w:rsidRPr="00263763" w:rsidRDefault="00263763" w:rsidP="00263763">
      <w:pPr>
        <w:pStyle w:val="Geenafstand"/>
        <w:rPr>
          <w:bCs/>
        </w:rPr>
      </w:pPr>
    </w:p>
    <w:p w14:paraId="4798EEB8" w14:textId="28EF9F79" w:rsidR="00326DEC" w:rsidRDefault="002D1410" w:rsidP="002D1410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Wanneer zou u </w:t>
      </w:r>
      <w:r w:rsidR="00326BC3">
        <w:rPr>
          <w:b/>
          <w:bCs/>
        </w:rPr>
        <w:t>stoppen</w:t>
      </w:r>
      <w:r>
        <w:rPr>
          <w:b/>
          <w:bCs/>
        </w:rPr>
        <w:t xml:space="preserve"> bij de </w:t>
      </w:r>
      <w:r w:rsidR="00755D49">
        <w:rPr>
          <w:b/>
          <w:bCs/>
        </w:rPr>
        <w:t>vereniging/sportaanbieder</w:t>
      </w:r>
      <w:r>
        <w:rPr>
          <w:b/>
          <w:bCs/>
        </w:rPr>
        <w:t xml:space="preserve">? </w:t>
      </w:r>
    </w:p>
    <w:p w14:paraId="1E4803CD" w14:textId="1D2ECCC8" w:rsidR="00081BAF" w:rsidRDefault="008F31F0" w:rsidP="00081BAF">
      <w:pPr>
        <w:pStyle w:val="Geenafstand"/>
        <w:ind w:left="720"/>
      </w:pPr>
      <w:sdt>
        <w:sdtPr>
          <w:id w:val="9607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36">
            <w:rPr>
              <w:rFonts w:ascii="MS Gothic" w:eastAsia="MS Gothic" w:hAnsi="MS Gothic" w:hint="eastAsia"/>
            </w:rPr>
            <w:t>☐</w:t>
          </w:r>
        </w:sdtContent>
      </w:sdt>
      <w:r w:rsidR="00081BAF">
        <w:t xml:space="preserve">Als het drukker wordt </w:t>
      </w:r>
    </w:p>
    <w:p w14:paraId="15237268" w14:textId="7F9C28E2" w:rsidR="00081BAF" w:rsidRDefault="008F31F0" w:rsidP="00081BAF">
      <w:pPr>
        <w:pStyle w:val="Geenafstand"/>
        <w:ind w:left="720"/>
      </w:pPr>
      <w:sdt>
        <w:sdtPr>
          <w:id w:val="-7353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36">
            <w:rPr>
              <w:rFonts w:ascii="MS Gothic" w:eastAsia="MS Gothic" w:hAnsi="MS Gothic" w:hint="eastAsia"/>
            </w:rPr>
            <w:t>☐</w:t>
          </w:r>
        </w:sdtContent>
      </w:sdt>
      <w:r w:rsidR="00081BAF">
        <w:t>Als de prijs van het sporten omhoog gaat</w:t>
      </w:r>
    </w:p>
    <w:p w14:paraId="133C0385" w14:textId="7529582F" w:rsidR="00081BAF" w:rsidRDefault="008F31F0" w:rsidP="00081BAF">
      <w:pPr>
        <w:pStyle w:val="Geenafstand"/>
        <w:ind w:left="720"/>
      </w:pPr>
      <w:sdt>
        <w:sdtPr>
          <w:id w:val="-7231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36">
            <w:rPr>
              <w:rFonts w:ascii="MS Gothic" w:eastAsia="MS Gothic" w:hAnsi="MS Gothic" w:hint="eastAsia"/>
            </w:rPr>
            <w:t>☐</w:t>
          </w:r>
        </w:sdtContent>
      </w:sdt>
      <w:r w:rsidR="00081BAF">
        <w:t xml:space="preserve">Als een van de </w:t>
      </w:r>
      <w:r w:rsidR="00BA0CF4">
        <w:t xml:space="preserve">vaste </w:t>
      </w:r>
      <w:r w:rsidR="00081BAF">
        <w:t xml:space="preserve">begeleiders weg gaat </w:t>
      </w:r>
    </w:p>
    <w:p w14:paraId="4E28EFB8" w14:textId="7811D593" w:rsidR="006B0DA3" w:rsidRPr="00081BAF" w:rsidRDefault="008F31F0" w:rsidP="00081BAF">
      <w:pPr>
        <w:pStyle w:val="Geenafstand"/>
        <w:ind w:left="720"/>
      </w:pPr>
      <w:sdt>
        <w:sdtPr>
          <w:id w:val="-7905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DA3">
            <w:rPr>
              <w:rFonts w:ascii="MS Gothic" w:eastAsia="MS Gothic" w:hAnsi="MS Gothic" w:hint="eastAsia"/>
            </w:rPr>
            <w:t>☐</w:t>
          </w:r>
        </w:sdtContent>
      </w:sdt>
      <w:r w:rsidR="006B0DA3">
        <w:t xml:space="preserve">Als mijn maatje stopt </w:t>
      </w:r>
    </w:p>
    <w:p w14:paraId="06704DE2" w14:textId="4B83E8F4" w:rsidR="004C0C1C" w:rsidRDefault="008F31F0" w:rsidP="00326DEC">
      <w:pPr>
        <w:pStyle w:val="Geenafstand"/>
        <w:ind w:left="720"/>
      </w:pPr>
      <w:sdt>
        <w:sdtPr>
          <w:id w:val="-178919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36">
            <w:rPr>
              <w:rFonts w:ascii="MS Gothic" w:eastAsia="MS Gothic" w:hAnsi="MS Gothic" w:hint="eastAsia"/>
            </w:rPr>
            <w:t>☐</w:t>
          </w:r>
        </w:sdtContent>
      </w:sdt>
      <w:r w:rsidR="00063D36">
        <w:t xml:space="preserve">Anders … </w:t>
      </w:r>
    </w:p>
    <w:p w14:paraId="1E8CBFD2" w14:textId="77777777" w:rsidR="00063D36" w:rsidRPr="004C0C1C" w:rsidRDefault="00063D36" w:rsidP="00326DEC">
      <w:pPr>
        <w:pStyle w:val="Geenafstand"/>
        <w:ind w:left="720"/>
      </w:pPr>
    </w:p>
    <w:p w14:paraId="7F4D2BD4" w14:textId="5A1760A1" w:rsidR="00355DDE" w:rsidRDefault="00355DDE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Waarom </w:t>
      </w:r>
      <w:r w:rsidR="0064339A">
        <w:rPr>
          <w:b/>
          <w:bCs/>
        </w:rPr>
        <w:t xml:space="preserve">zou u dan stoppen? </w:t>
      </w:r>
      <w:r w:rsidR="009F6F46">
        <w:rPr>
          <w:bCs/>
          <w:i/>
        </w:rPr>
        <w:t>Open antwoord</w:t>
      </w:r>
    </w:p>
    <w:p w14:paraId="1DD5F993" w14:textId="34D45066" w:rsidR="0064339A" w:rsidRDefault="0064339A" w:rsidP="0064339A">
      <w:pPr>
        <w:pStyle w:val="Geenafstand"/>
        <w:ind w:left="720"/>
      </w:pPr>
    </w:p>
    <w:p w14:paraId="501D2448" w14:textId="77777777" w:rsidR="0064339A" w:rsidRPr="0064339A" w:rsidRDefault="0064339A" w:rsidP="0064339A">
      <w:pPr>
        <w:pStyle w:val="Geenafstand"/>
        <w:ind w:left="720"/>
      </w:pPr>
    </w:p>
    <w:p w14:paraId="22C222FD" w14:textId="51BE6D92" w:rsidR="00B608CC" w:rsidRDefault="00B608CC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er dingen </w:t>
      </w:r>
      <w:r w:rsidR="003372EA">
        <w:rPr>
          <w:b/>
          <w:bCs/>
        </w:rPr>
        <w:t>die u lastig vond bij</w:t>
      </w:r>
      <w:r>
        <w:rPr>
          <w:b/>
          <w:bCs/>
        </w:rPr>
        <w:t xml:space="preserve"> het uitzoeken van</w:t>
      </w:r>
      <w:r w:rsidR="00755D49">
        <w:rPr>
          <w:b/>
          <w:bCs/>
        </w:rPr>
        <w:t xml:space="preserve"> een vereniging/sportaanbieder</w:t>
      </w:r>
      <w:r>
        <w:rPr>
          <w:b/>
          <w:bCs/>
        </w:rPr>
        <w:t xml:space="preserve">? </w:t>
      </w:r>
    </w:p>
    <w:p w14:paraId="0899F7D8" w14:textId="678D8526" w:rsidR="00B608CC" w:rsidRDefault="008F31F0" w:rsidP="00B608CC">
      <w:pPr>
        <w:pStyle w:val="Geenafstand"/>
        <w:ind w:left="720"/>
      </w:pPr>
      <w:sdt>
        <w:sdtPr>
          <w:id w:val="19581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B608CC">
        <w:t>Ja (ga naar vraag 1</w:t>
      </w:r>
      <w:r w:rsidR="006369A4">
        <w:t>4</w:t>
      </w:r>
      <w:r w:rsidR="00B608CC">
        <w:t xml:space="preserve">) </w:t>
      </w:r>
    </w:p>
    <w:p w14:paraId="74C329EB" w14:textId="6C020F94" w:rsidR="00B608CC" w:rsidRDefault="008F31F0" w:rsidP="00B608CC">
      <w:pPr>
        <w:pStyle w:val="Geenafstand"/>
        <w:ind w:left="720"/>
      </w:pPr>
      <w:sdt>
        <w:sdtPr>
          <w:id w:val="-10322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CC">
            <w:rPr>
              <w:rFonts w:ascii="MS Gothic" w:eastAsia="MS Gothic" w:hAnsi="MS Gothic" w:hint="eastAsia"/>
            </w:rPr>
            <w:t>☐</w:t>
          </w:r>
        </w:sdtContent>
      </w:sdt>
      <w:r w:rsidR="00B608CC">
        <w:t>Nee (ga door naar vraag 1</w:t>
      </w:r>
      <w:r w:rsidR="006369A4">
        <w:t>5</w:t>
      </w:r>
      <w:r w:rsidR="003779B3">
        <w:t>, sla 14 dus over!</w:t>
      </w:r>
      <w:r w:rsidR="00B608CC">
        <w:t>)</w:t>
      </w:r>
    </w:p>
    <w:p w14:paraId="608EA481" w14:textId="77777777" w:rsidR="00B608CC" w:rsidRPr="00B608CC" w:rsidRDefault="00B608CC" w:rsidP="00B608CC">
      <w:pPr>
        <w:pStyle w:val="Geenafstand"/>
        <w:ind w:left="720"/>
      </w:pPr>
    </w:p>
    <w:p w14:paraId="3BFB4031" w14:textId="776ED813" w:rsidR="004C0C1C" w:rsidRDefault="004C0C1C" w:rsidP="004C0C1C">
      <w:pPr>
        <w:pStyle w:val="Geenafstand"/>
        <w:numPr>
          <w:ilvl w:val="0"/>
          <w:numId w:val="1"/>
        </w:numPr>
        <w:rPr>
          <w:b/>
          <w:bCs/>
        </w:rPr>
      </w:pPr>
      <w:r w:rsidRPr="004C0C1C">
        <w:rPr>
          <w:b/>
          <w:bCs/>
        </w:rPr>
        <w:t>W</w:t>
      </w:r>
      <w:r w:rsidR="003273F1">
        <w:rPr>
          <w:b/>
          <w:bCs/>
        </w:rPr>
        <w:t>a</w:t>
      </w:r>
      <w:r w:rsidR="003372EA">
        <w:rPr>
          <w:b/>
          <w:bCs/>
        </w:rPr>
        <w:t>t vond u lastig b</w:t>
      </w:r>
      <w:r w:rsidRPr="004C0C1C">
        <w:rPr>
          <w:b/>
          <w:bCs/>
        </w:rPr>
        <w:t xml:space="preserve">ij het uitzoeken van een </w:t>
      </w:r>
      <w:r w:rsidR="00755D49">
        <w:rPr>
          <w:b/>
          <w:bCs/>
        </w:rPr>
        <w:t>vereniging/sportaanbieder</w:t>
      </w:r>
      <w:r w:rsidRPr="004C0C1C">
        <w:rPr>
          <w:b/>
          <w:bCs/>
        </w:rPr>
        <w:t>?</w:t>
      </w:r>
    </w:p>
    <w:p w14:paraId="139498EA" w14:textId="3BB54132" w:rsidR="00FA15AF" w:rsidRDefault="008F31F0" w:rsidP="00FA15AF">
      <w:pPr>
        <w:pStyle w:val="Geenafstand"/>
        <w:ind w:left="720"/>
      </w:pPr>
      <w:sdt>
        <w:sdtPr>
          <w:id w:val="45544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AF">
            <w:rPr>
              <w:rFonts w:ascii="MS Gothic" w:eastAsia="MS Gothic" w:hAnsi="MS Gothic" w:hint="eastAsia"/>
            </w:rPr>
            <w:t>☐</w:t>
          </w:r>
        </w:sdtContent>
      </w:sdt>
      <w:r w:rsidR="00FA15AF">
        <w:t xml:space="preserve">Ik wist niet welke </w:t>
      </w:r>
      <w:r w:rsidR="00304230">
        <w:t>sport ik leuk vond om te doen</w:t>
      </w:r>
    </w:p>
    <w:p w14:paraId="3392E844" w14:textId="7DB9F010" w:rsidR="00304230" w:rsidRDefault="008F31F0" w:rsidP="00FA15AF">
      <w:pPr>
        <w:pStyle w:val="Geenafstand"/>
        <w:ind w:left="720"/>
      </w:pPr>
      <w:sdt>
        <w:sdtPr>
          <w:id w:val="-449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30">
            <w:rPr>
              <w:rFonts w:ascii="MS Gothic" w:eastAsia="MS Gothic" w:hAnsi="MS Gothic" w:hint="eastAsia"/>
            </w:rPr>
            <w:t>☐</w:t>
          </w:r>
        </w:sdtContent>
      </w:sdt>
      <w:r w:rsidR="00304230">
        <w:t xml:space="preserve">Ik wist niet welke verenging/sportaanbieder bij paste </w:t>
      </w:r>
    </w:p>
    <w:p w14:paraId="46BB1090" w14:textId="36EA28AB" w:rsidR="00FA15AF" w:rsidRDefault="008F31F0" w:rsidP="00FA15AF">
      <w:pPr>
        <w:pStyle w:val="Geenafstand"/>
        <w:ind w:left="720"/>
      </w:pPr>
      <w:sdt>
        <w:sdtPr>
          <w:id w:val="134851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AF">
            <w:rPr>
              <w:rFonts w:ascii="MS Gothic" w:eastAsia="MS Gothic" w:hAnsi="MS Gothic" w:hint="eastAsia"/>
            </w:rPr>
            <w:t>☐</w:t>
          </w:r>
        </w:sdtContent>
      </w:sdt>
      <w:r w:rsidR="00FA15AF">
        <w:t xml:space="preserve">Ik wilde niet alleen naar de </w:t>
      </w:r>
      <w:r w:rsidR="00304230">
        <w:t>vereniging/sportaanbieder</w:t>
      </w:r>
    </w:p>
    <w:p w14:paraId="11775010" w14:textId="77777777" w:rsidR="00FA15AF" w:rsidRDefault="008F31F0" w:rsidP="00FA15AF">
      <w:pPr>
        <w:pStyle w:val="Geenafstand"/>
        <w:ind w:left="720"/>
      </w:pPr>
      <w:sdt>
        <w:sdtPr>
          <w:id w:val="-16868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AF">
            <w:rPr>
              <w:rFonts w:ascii="MS Gothic" w:eastAsia="MS Gothic" w:hAnsi="MS Gothic" w:hint="eastAsia"/>
            </w:rPr>
            <w:t>☐</w:t>
          </w:r>
        </w:sdtContent>
      </w:sdt>
      <w:r w:rsidR="00FA15AF">
        <w:t xml:space="preserve">Ik zocht/zoek een sportmaatje </w:t>
      </w:r>
    </w:p>
    <w:p w14:paraId="294730EF" w14:textId="01E7CE5B" w:rsidR="00FA15AF" w:rsidRDefault="008F31F0" w:rsidP="00FA15AF">
      <w:pPr>
        <w:pStyle w:val="Geenafstand"/>
        <w:ind w:left="720"/>
      </w:pPr>
      <w:sdt>
        <w:sdtPr>
          <w:id w:val="-221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AF">
            <w:rPr>
              <w:rFonts w:ascii="MS Gothic" w:eastAsia="MS Gothic" w:hAnsi="MS Gothic" w:hint="eastAsia"/>
            </w:rPr>
            <w:t>☐</w:t>
          </w:r>
        </w:sdtContent>
      </w:sdt>
      <w:r w:rsidR="00FA15AF">
        <w:t xml:space="preserve">Anders … </w:t>
      </w:r>
    </w:p>
    <w:p w14:paraId="12F2AF9C" w14:textId="77777777" w:rsidR="00302910" w:rsidRDefault="00302910" w:rsidP="00FA15AF">
      <w:pPr>
        <w:pStyle w:val="Geenafstand"/>
        <w:ind w:left="720"/>
      </w:pPr>
    </w:p>
    <w:p w14:paraId="43F98318" w14:textId="0857F169" w:rsidR="00B33B48" w:rsidRDefault="00B33B48" w:rsidP="00B33B48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Zijn er dingen</w:t>
      </w:r>
      <w:r w:rsidR="00A96CF7">
        <w:rPr>
          <w:b/>
          <w:bCs/>
        </w:rPr>
        <w:t xml:space="preserve"> lastig tijdens</w:t>
      </w:r>
      <w:r>
        <w:rPr>
          <w:b/>
          <w:bCs/>
        </w:rPr>
        <w:t xml:space="preserve"> het sporten?  </w:t>
      </w:r>
    </w:p>
    <w:p w14:paraId="5626F7B9" w14:textId="47D9B926" w:rsidR="00B33B48" w:rsidRDefault="008F31F0" w:rsidP="00B33B48">
      <w:pPr>
        <w:pStyle w:val="Geenafstand"/>
        <w:ind w:left="720"/>
        <w:jc w:val="both"/>
      </w:pPr>
      <w:sdt>
        <w:sdtPr>
          <w:id w:val="45328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B33B48">
        <w:t xml:space="preserve">Ja (ga naar vraag </w:t>
      </w:r>
      <w:r w:rsidR="004C75B3">
        <w:t>1</w:t>
      </w:r>
      <w:r w:rsidR="006369A4">
        <w:t>6</w:t>
      </w:r>
      <w:r w:rsidR="00B33B48">
        <w:t>)</w:t>
      </w:r>
    </w:p>
    <w:p w14:paraId="2FFA6367" w14:textId="32162A54" w:rsidR="00B33B48" w:rsidRDefault="008F31F0" w:rsidP="00B33B48">
      <w:pPr>
        <w:pStyle w:val="Geenafstand"/>
        <w:ind w:left="720"/>
        <w:jc w:val="both"/>
      </w:pPr>
      <w:sdt>
        <w:sdtPr>
          <w:id w:val="200492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B33B48">
        <w:t>Nee (ga door naar vraag 1</w:t>
      </w:r>
      <w:r w:rsidR="006369A4">
        <w:t>7</w:t>
      </w:r>
      <w:r w:rsidR="003779B3">
        <w:t>, sla 16 dus over!</w:t>
      </w:r>
      <w:r w:rsidR="00B33B48">
        <w:t xml:space="preserve">) </w:t>
      </w:r>
    </w:p>
    <w:p w14:paraId="33C42F2D" w14:textId="502706FB" w:rsidR="00B33B48" w:rsidRDefault="00B33B48" w:rsidP="00B33B48">
      <w:pPr>
        <w:pStyle w:val="Geenafstand"/>
        <w:ind w:left="720"/>
        <w:jc w:val="both"/>
      </w:pPr>
    </w:p>
    <w:p w14:paraId="0443A361" w14:textId="77777777" w:rsidR="00304230" w:rsidRPr="00C51818" w:rsidRDefault="00304230" w:rsidP="00B33B48">
      <w:pPr>
        <w:pStyle w:val="Geenafstand"/>
        <w:ind w:left="720"/>
        <w:jc w:val="both"/>
      </w:pPr>
    </w:p>
    <w:p w14:paraId="08529323" w14:textId="7B8500FB" w:rsidR="00B33B48" w:rsidRPr="004C0C1C" w:rsidRDefault="00B33B48" w:rsidP="00B33B48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3372EA">
        <w:rPr>
          <w:b/>
          <w:bCs/>
        </w:rPr>
        <w:t xml:space="preserve">at vindt u lastig tijdens </w:t>
      </w:r>
      <w:r>
        <w:rPr>
          <w:b/>
          <w:bCs/>
        </w:rPr>
        <w:t>het sporten</w:t>
      </w:r>
      <w:r w:rsidRPr="004C0C1C">
        <w:rPr>
          <w:b/>
          <w:bCs/>
        </w:rPr>
        <w:t>?</w:t>
      </w:r>
    </w:p>
    <w:p w14:paraId="62E36B9F" w14:textId="7B818693" w:rsidR="00B33B48" w:rsidRDefault="008F31F0" w:rsidP="00B33B48">
      <w:pPr>
        <w:pStyle w:val="Geenafstand"/>
        <w:ind w:left="720"/>
      </w:pPr>
      <w:sdt>
        <w:sdtPr>
          <w:id w:val="-21363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4370C6">
        <w:t>Er is te</w:t>
      </w:r>
      <w:r w:rsidR="00B33B48">
        <w:t xml:space="preserve"> weinig persoonlijke begeleiding </w:t>
      </w:r>
    </w:p>
    <w:p w14:paraId="188E9520" w14:textId="4B4ABA58" w:rsidR="00304230" w:rsidRDefault="008F31F0" w:rsidP="00B33B48">
      <w:pPr>
        <w:pStyle w:val="Geenafstand"/>
        <w:ind w:left="720"/>
      </w:pPr>
      <w:sdt>
        <w:sdtPr>
          <w:id w:val="-95147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B33B48">
        <w:t xml:space="preserve">Ik </w:t>
      </w:r>
      <w:r w:rsidR="00304230">
        <w:t>weet niet hoe bepaalde oefeningen uitgevoerd moeten worden</w:t>
      </w:r>
    </w:p>
    <w:p w14:paraId="4B678273" w14:textId="7CD8826E" w:rsidR="00B33B48" w:rsidRDefault="008F31F0" w:rsidP="00B33B48">
      <w:pPr>
        <w:pStyle w:val="Geenafstand"/>
        <w:ind w:left="720"/>
      </w:pPr>
      <w:sdt>
        <w:sdtPr>
          <w:id w:val="3322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B33B48">
        <w:t>De uitleg is</w:t>
      </w:r>
      <w:r w:rsidR="00304230">
        <w:t xml:space="preserve"> soms</w:t>
      </w:r>
      <w:r w:rsidR="00B33B48">
        <w:t xml:space="preserve"> </w:t>
      </w:r>
      <w:r w:rsidR="002956F5">
        <w:t>onduidelijk</w:t>
      </w:r>
      <w:r w:rsidR="00B33B48">
        <w:t xml:space="preserve"> </w:t>
      </w:r>
    </w:p>
    <w:p w14:paraId="5D045370" w14:textId="5BA19570" w:rsidR="00B33B48" w:rsidRDefault="008F31F0" w:rsidP="00B33B48">
      <w:pPr>
        <w:pStyle w:val="Geenafstand"/>
        <w:ind w:left="720"/>
      </w:pPr>
      <w:sdt>
        <w:sdtPr>
          <w:id w:val="-15321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304230">
        <w:t>Er zijn veel andere mensen aanwezig</w:t>
      </w:r>
    </w:p>
    <w:p w14:paraId="2AE73B44" w14:textId="45BF4EC5" w:rsidR="00E43110" w:rsidRDefault="008F31F0" w:rsidP="00B33B48">
      <w:pPr>
        <w:pStyle w:val="Geenafstand"/>
        <w:ind w:left="720"/>
      </w:pPr>
      <w:sdt>
        <w:sdtPr>
          <w:id w:val="20231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10">
            <w:rPr>
              <w:rFonts w:ascii="MS Gothic" w:eastAsia="MS Gothic" w:hAnsi="MS Gothic" w:hint="eastAsia"/>
            </w:rPr>
            <w:t>☐</w:t>
          </w:r>
        </w:sdtContent>
      </w:sdt>
      <w:r w:rsidR="00E43110">
        <w:t xml:space="preserve">Ik heb veel last van prikkels </w:t>
      </w:r>
    </w:p>
    <w:p w14:paraId="0A01CB7A" w14:textId="77777777" w:rsidR="00B33B48" w:rsidRDefault="008F31F0" w:rsidP="00B33B48">
      <w:pPr>
        <w:pStyle w:val="Geenafstand"/>
        <w:ind w:left="720"/>
      </w:pPr>
      <w:sdt>
        <w:sdtPr>
          <w:id w:val="-18074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48">
            <w:rPr>
              <w:rFonts w:ascii="MS Gothic" w:eastAsia="MS Gothic" w:hAnsi="MS Gothic" w:hint="eastAsia"/>
            </w:rPr>
            <w:t>☐</w:t>
          </w:r>
        </w:sdtContent>
      </w:sdt>
      <w:r w:rsidR="00B33B48">
        <w:t xml:space="preserve">Anders … </w:t>
      </w:r>
    </w:p>
    <w:p w14:paraId="5622E803" w14:textId="77777777" w:rsidR="0064339A" w:rsidRPr="0064339A" w:rsidRDefault="0064339A" w:rsidP="00263763">
      <w:pPr>
        <w:pStyle w:val="Geenafstand"/>
      </w:pPr>
    </w:p>
    <w:p w14:paraId="1BA49B99" w14:textId="0905C616" w:rsidR="00E37D17" w:rsidRDefault="00E37D17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Hoe belangrijk is persoonlijke begeleiding voor u? </w:t>
      </w:r>
    </w:p>
    <w:p w14:paraId="693D9447" w14:textId="6ADCA1E3" w:rsidR="00A44415" w:rsidRDefault="008F31F0" w:rsidP="00A44415">
      <w:pPr>
        <w:pStyle w:val="Geenafstand"/>
        <w:ind w:left="720"/>
      </w:pPr>
      <w:sdt>
        <w:sdtPr>
          <w:id w:val="58488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A44415">
        <w:t>Heel belangrijk</w:t>
      </w:r>
    </w:p>
    <w:p w14:paraId="14344F98" w14:textId="38758157" w:rsidR="002C7DC8" w:rsidRDefault="008F31F0" w:rsidP="00A44415">
      <w:pPr>
        <w:pStyle w:val="Geenafstand"/>
        <w:ind w:left="720"/>
      </w:pPr>
      <w:sdt>
        <w:sdtPr>
          <w:id w:val="-14084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2C7DC8">
        <w:t xml:space="preserve">Belangrijk </w:t>
      </w:r>
    </w:p>
    <w:p w14:paraId="5A84FEDC" w14:textId="211AE451" w:rsidR="002C7DC8" w:rsidRDefault="008F31F0" w:rsidP="00A44415">
      <w:pPr>
        <w:pStyle w:val="Geenafstand"/>
        <w:ind w:left="720"/>
      </w:pPr>
      <w:sdt>
        <w:sdtPr>
          <w:id w:val="18649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2C7DC8">
        <w:t>Niet belangrijk</w:t>
      </w:r>
    </w:p>
    <w:p w14:paraId="20FC8103" w14:textId="130A2482" w:rsidR="002C7DC8" w:rsidRDefault="008F31F0" w:rsidP="00A44415">
      <w:pPr>
        <w:pStyle w:val="Geenafstand"/>
        <w:ind w:left="720"/>
      </w:pPr>
      <w:sdt>
        <w:sdtPr>
          <w:id w:val="10316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2C7DC8">
        <w:t xml:space="preserve">Anders … </w:t>
      </w:r>
    </w:p>
    <w:p w14:paraId="30D06F13" w14:textId="77777777" w:rsidR="002C7DC8" w:rsidRPr="00A44415" w:rsidRDefault="002C7DC8" w:rsidP="00A44415">
      <w:pPr>
        <w:pStyle w:val="Geenafstand"/>
        <w:ind w:left="720"/>
      </w:pPr>
    </w:p>
    <w:p w14:paraId="1506D11B" w14:textId="43143703" w:rsidR="00E37D17" w:rsidRDefault="00E37D17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Wat </w:t>
      </w:r>
      <w:r w:rsidR="00B415A6">
        <w:rPr>
          <w:b/>
          <w:bCs/>
        </w:rPr>
        <w:t xml:space="preserve">voor begeleiding zoekt u </w:t>
      </w:r>
      <w:r w:rsidR="00755D49">
        <w:rPr>
          <w:b/>
          <w:bCs/>
        </w:rPr>
        <w:t>bij een vereniging/sportaanbieder</w:t>
      </w:r>
      <w:r w:rsidR="00B415A6">
        <w:rPr>
          <w:b/>
          <w:bCs/>
        </w:rPr>
        <w:t xml:space="preserve">? </w:t>
      </w:r>
    </w:p>
    <w:p w14:paraId="2FCF1D9D" w14:textId="5D202465" w:rsidR="00FA15AF" w:rsidRDefault="008F31F0" w:rsidP="00FA15AF">
      <w:pPr>
        <w:pStyle w:val="Geenafstand"/>
        <w:ind w:left="720"/>
      </w:pPr>
      <w:sdt>
        <w:sdtPr>
          <w:id w:val="-150350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9A22A2">
        <w:t xml:space="preserve">Iemand die altijd aanspreekbaar is </w:t>
      </w:r>
    </w:p>
    <w:p w14:paraId="40357821" w14:textId="0C10F427" w:rsidR="009A22A2" w:rsidRDefault="008F31F0" w:rsidP="00FA15AF">
      <w:pPr>
        <w:pStyle w:val="Geenafstand"/>
        <w:ind w:left="720"/>
      </w:pPr>
      <w:sdt>
        <w:sdtPr>
          <w:id w:val="-1016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9A22A2">
        <w:t xml:space="preserve">Iemand die mij de oefeningen uit kan leggen </w:t>
      </w:r>
    </w:p>
    <w:p w14:paraId="464D6386" w14:textId="77777777" w:rsidR="004D0876" w:rsidRDefault="008F31F0" w:rsidP="00FA15AF">
      <w:pPr>
        <w:pStyle w:val="Geenafstand"/>
        <w:ind w:left="720"/>
      </w:pPr>
      <w:sdt>
        <w:sdtPr>
          <w:id w:val="20391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9A22A2">
        <w:t>Ik heb geen begeleiding nodig</w:t>
      </w:r>
    </w:p>
    <w:p w14:paraId="220F840B" w14:textId="29FDFD63" w:rsidR="009A22A2" w:rsidRDefault="008F31F0" w:rsidP="00FA15AF">
      <w:pPr>
        <w:pStyle w:val="Geenafstand"/>
        <w:ind w:left="720"/>
      </w:pPr>
      <w:sdt>
        <w:sdtPr>
          <w:id w:val="182308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76">
            <w:rPr>
              <w:rFonts w:ascii="MS Gothic" w:eastAsia="MS Gothic" w:hAnsi="MS Gothic" w:hint="eastAsia"/>
            </w:rPr>
            <w:t>☐</w:t>
          </w:r>
        </w:sdtContent>
      </w:sdt>
      <w:r w:rsidR="004D0876">
        <w:t xml:space="preserve">Iemand die mij opvangt bij aankomst </w:t>
      </w:r>
      <w:r w:rsidR="009A22A2">
        <w:t xml:space="preserve"> </w:t>
      </w:r>
    </w:p>
    <w:p w14:paraId="1F1A649B" w14:textId="61E79881" w:rsidR="004C0C1C" w:rsidRDefault="008F31F0" w:rsidP="004C0C1C">
      <w:pPr>
        <w:pStyle w:val="Geenafstand"/>
        <w:ind w:left="720"/>
      </w:pPr>
      <w:sdt>
        <w:sdtPr>
          <w:id w:val="173327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2A2">
            <w:rPr>
              <w:rFonts w:ascii="MS Gothic" w:eastAsia="MS Gothic" w:hAnsi="MS Gothic" w:hint="eastAsia"/>
            </w:rPr>
            <w:t>☐</w:t>
          </w:r>
        </w:sdtContent>
      </w:sdt>
      <w:r w:rsidR="009A22A2">
        <w:t>An</w:t>
      </w:r>
      <w:r w:rsidR="000571A8">
        <w:t>d</w:t>
      </w:r>
      <w:r w:rsidR="009A22A2">
        <w:t xml:space="preserve">ers … </w:t>
      </w:r>
    </w:p>
    <w:p w14:paraId="08C33D46" w14:textId="77777777" w:rsidR="004C0C1C" w:rsidRDefault="004C0C1C" w:rsidP="004C0C1C">
      <w:pPr>
        <w:pStyle w:val="Geenafstand"/>
        <w:ind w:left="720"/>
      </w:pPr>
    </w:p>
    <w:p w14:paraId="16FB619F" w14:textId="56E0928A" w:rsidR="00C51818" w:rsidRDefault="00C51818" w:rsidP="004C0C1C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er zaken die u </w:t>
      </w:r>
      <w:r w:rsidR="00CD0801">
        <w:rPr>
          <w:b/>
          <w:bCs/>
        </w:rPr>
        <w:t xml:space="preserve">nog </w:t>
      </w:r>
      <w:r>
        <w:rPr>
          <w:b/>
          <w:bCs/>
        </w:rPr>
        <w:t xml:space="preserve">mist </w:t>
      </w:r>
      <w:r w:rsidR="00AA3BCA">
        <w:rPr>
          <w:b/>
          <w:bCs/>
        </w:rPr>
        <w:t>bij uw vereniging/sportaanbieder</w:t>
      </w:r>
      <w:r>
        <w:rPr>
          <w:b/>
          <w:bCs/>
        </w:rPr>
        <w:t xml:space="preserve">? </w:t>
      </w:r>
    </w:p>
    <w:p w14:paraId="202A57ED" w14:textId="4D1B8DCA" w:rsidR="000571A8" w:rsidRDefault="008F31F0" w:rsidP="000571A8">
      <w:pPr>
        <w:pStyle w:val="Geenafstand"/>
        <w:ind w:left="720"/>
      </w:pPr>
      <w:sdt>
        <w:sdtPr>
          <w:id w:val="773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1A8">
            <w:rPr>
              <w:rFonts w:ascii="MS Gothic" w:eastAsia="MS Gothic" w:hAnsi="MS Gothic" w:hint="eastAsia"/>
            </w:rPr>
            <w:t>☐</w:t>
          </w:r>
        </w:sdtContent>
      </w:sdt>
      <w:r w:rsidR="004C75B3">
        <w:t>Ja (ga door naar vraag 2</w:t>
      </w:r>
      <w:r w:rsidR="008A5BE2">
        <w:t>0</w:t>
      </w:r>
      <w:r w:rsidR="000571A8">
        <w:t>)</w:t>
      </w:r>
    </w:p>
    <w:p w14:paraId="3C3F179B" w14:textId="65FF89EC" w:rsidR="000571A8" w:rsidRDefault="008F31F0" w:rsidP="000571A8">
      <w:pPr>
        <w:pStyle w:val="Geenafstand"/>
        <w:ind w:left="720"/>
      </w:pPr>
      <w:sdt>
        <w:sdtPr>
          <w:id w:val="14029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1A8">
            <w:rPr>
              <w:rFonts w:ascii="MS Gothic" w:eastAsia="MS Gothic" w:hAnsi="MS Gothic" w:hint="eastAsia"/>
            </w:rPr>
            <w:t>☐</w:t>
          </w:r>
        </w:sdtContent>
      </w:sdt>
      <w:r w:rsidR="000571A8">
        <w:t xml:space="preserve">Nee (einde vragenlijst) </w:t>
      </w:r>
    </w:p>
    <w:p w14:paraId="4E912779" w14:textId="77777777" w:rsidR="000571A8" w:rsidRPr="000571A8" w:rsidRDefault="000571A8" w:rsidP="000571A8">
      <w:pPr>
        <w:pStyle w:val="Geenafstand"/>
        <w:ind w:left="720"/>
      </w:pPr>
    </w:p>
    <w:p w14:paraId="0B5C8434" w14:textId="651E40CB" w:rsidR="004C0C1C" w:rsidRPr="004C0C1C" w:rsidRDefault="004C0C1C" w:rsidP="004C0C1C">
      <w:pPr>
        <w:pStyle w:val="Geenafstand"/>
        <w:numPr>
          <w:ilvl w:val="0"/>
          <w:numId w:val="1"/>
        </w:numPr>
        <w:rPr>
          <w:b/>
          <w:bCs/>
        </w:rPr>
      </w:pPr>
      <w:r w:rsidRPr="004C0C1C">
        <w:rPr>
          <w:b/>
          <w:bCs/>
        </w:rPr>
        <w:t xml:space="preserve">Wat mist u </w:t>
      </w:r>
      <w:r w:rsidR="00AA3BCA">
        <w:rPr>
          <w:b/>
          <w:bCs/>
        </w:rPr>
        <w:t>bij uw vereniging/sportaanbieder</w:t>
      </w:r>
      <w:r w:rsidRPr="004C0C1C">
        <w:rPr>
          <w:b/>
          <w:bCs/>
        </w:rPr>
        <w:t>?</w:t>
      </w:r>
    </w:p>
    <w:p w14:paraId="558A50C1" w14:textId="59BAE0FC" w:rsidR="004C0C1C" w:rsidRDefault="008F31F0" w:rsidP="004C0C1C">
      <w:pPr>
        <w:pStyle w:val="Geenafstand"/>
        <w:ind w:left="720"/>
      </w:pPr>
      <w:sdt>
        <w:sdtPr>
          <w:id w:val="114909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1C">
            <w:rPr>
              <w:rFonts w:ascii="MS Gothic" w:eastAsia="MS Gothic" w:hAnsi="MS Gothic" w:hint="eastAsia"/>
            </w:rPr>
            <w:t>☐</w:t>
          </w:r>
        </w:sdtContent>
      </w:sdt>
      <w:r w:rsidR="004C0C1C">
        <w:t xml:space="preserve">Meer persoonlijke begeleiding </w:t>
      </w:r>
    </w:p>
    <w:p w14:paraId="0EA65BE1" w14:textId="7A5673A2" w:rsidR="004C0C1C" w:rsidRDefault="008F31F0" w:rsidP="004C0C1C">
      <w:pPr>
        <w:pStyle w:val="Geenafstand"/>
        <w:ind w:left="720"/>
      </w:pPr>
      <w:sdt>
        <w:sdtPr>
          <w:id w:val="50849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1C">
            <w:rPr>
              <w:rFonts w:ascii="MS Gothic" w:eastAsia="MS Gothic" w:hAnsi="MS Gothic" w:hint="eastAsia"/>
            </w:rPr>
            <w:t>☐</w:t>
          </w:r>
        </w:sdtContent>
      </w:sdt>
      <w:r w:rsidR="004C0C1C">
        <w:t xml:space="preserve">Een vast aanspreekpunt </w:t>
      </w:r>
    </w:p>
    <w:p w14:paraId="0A277678" w14:textId="115CD351" w:rsidR="004C0C1C" w:rsidRDefault="008F31F0" w:rsidP="004C0C1C">
      <w:pPr>
        <w:pStyle w:val="Geenafstand"/>
        <w:ind w:left="720"/>
      </w:pPr>
      <w:sdt>
        <w:sdtPr>
          <w:id w:val="-132157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1C">
            <w:rPr>
              <w:rFonts w:ascii="MS Gothic" w:eastAsia="MS Gothic" w:hAnsi="MS Gothic" w:hint="eastAsia"/>
            </w:rPr>
            <w:t>☐</w:t>
          </w:r>
        </w:sdtContent>
      </w:sdt>
      <w:r w:rsidR="004C0C1C">
        <w:t xml:space="preserve">Personeel met kennis over autisme </w:t>
      </w:r>
    </w:p>
    <w:p w14:paraId="0FF97EF5" w14:textId="7B83623A" w:rsidR="004C0C1C" w:rsidRDefault="008F31F0" w:rsidP="004C0C1C">
      <w:pPr>
        <w:pStyle w:val="Geenafstand"/>
        <w:ind w:left="720"/>
      </w:pPr>
      <w:sdt>
        <w:sdtPr>
          <w:id w:val="-1334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C1C">
            <w:rPr>
              <w:rFonts w:ascii="MS Gothic" w:eastAsia="MS Gothic" w:hAnsi="MS Gothic" w:hint="eastAsia"/>
            </w:rPr>
            <w:t>☐</w:t>
          </w:r>
        </w:sdtContent>
      </w:sdt>
      <w:r w:rsidR="004C0C1C">
        <w:t xml:space="preserve">Anders … </w:t>
      </w:r>
    </w:p>
    <w:p w14:paraId="7A5C499F" w14:textId="41815106" w:rsidR="00256D29" w:rsidRDefault="00256D29" w:rsidP="004C0C1C">
      <w:pPr>
        <w:pStyle w:val="Geenafstand"/>
        <w:ind w:left="720"/>
      </w:pPr>
    </w:p>
    <w:p w14:paraId="190E1B30" w14:textId="4D35C944" w:rsidR="00256D29" w:rsidRDefault="00256D29" w:rsidP="00256D29">
      <w:pPr>
        <w:pStyle w:val="Geenafstand"/>
      </w:pPr>
    </w:p>
    <w:p w14:paraId="4B80891C" w14:textId="77777777" w:rsidR="00256D29" w:rsidRDefault="00256D29" w:rsidP="00256D29">
      <w:pPr>
        <w:pStyle w:val="Geenafstand"/>
        <w:rPr>
          <w:b/>
          <w:bCs/>
          <w:color w:val="FF0000"/>
        </w:rPr>
      </w:pPr>
      <w:r>
        <w:rPr>
          <w:b/>
          <w:bCs/>
          <w:color w:val="FF0000"/>
        </w:rPr>
        <w:t xml:space="preserve">Dank u wel voor het invullen van de vragenlijst! </w:t>
      </w:r>
    </w:p>
    <w:p w14:paraId="237724D3" w14:textId="69D5D606" w:rsidR="00256D29" w:rsidRPr="00256D29" w:rsidRDefault="00256D29" w:rsidP="00256D29">
      <w:pPr>
        <w:pStyle w:val="Geenafstand"/>
        <w:rPr>
          <w:b/>
          <w:bCs/>
          <w:color w:val="FF0000"/>
        </w:rPr>
      </w:pPr>
      <w:r>
        <w:rPr>
          <w:b/>
          <w:bCs/>
          <w:color w:val="FF0000"/>
        </w:rPr>
        <w:t xml:space="preserve">Als u vragen of opmerkingen heeft hoor ik het graag. </w:t>
      </w:r>
    </w:p>
    <w:sectPr w:rsidR="00256D29" w:rsidRPr="00256D29" w:rsidSect="002637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4F6"/>
    <w:multiLevelType w:val="hybridMultilevel"/>
    <w:tmpl w:val="7638E1AA"/>
    <w:lvl w:ilvl="0" w:tplc="4D88B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5F43"/>
    <w:multiLevelType w:val="hybridMultilevel"/>
    <w:tmpl w:val="964432F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5268EA"/>
    <w:multiLevelType w:val="hybridMultilevel"/>
    <w:tmpl w:val="6E427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F0D"/>
    <w:multiLevelType w:val="hybridMultilevel"/>
    <w:tmpl w:val="9BF8F7B6"/>
    <w:lvl w:ilvl="0" w:tplc="38766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BCD"/>
    <w:multiLevelType w:val="hybridMultilevel"/>
    <w:tmpl w:val="B9242B1A"/>
    <w:lvl w:ilvl="0" w:tplc="96584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1C"/>
    <w:rsid w:val="000571A8"/>
    <w:rsid w:val="00063D36"/>
    <w:rsid w:val="00070595"/>
    <w:rsid w:val="0007233A"/>
    <w:rsid w:val="000725FE"/>
    <w:rsid w:val="00081BAF"/>
    <w:rsid w:val="00097C6E"/>
    <w:rsid w:val="000B5705"/>
    <w:rsid w:val="000D1962"/>
    <w:rsid w:val="00115A1C"/>
    <w:rsid w:val="001162AF"/>
    <w:rsid w:val="001261D1"/>
    <w:rsid w:val="001C1593"/>
    <w:rsid w:val="00207D1E"/>
    <w:rsid w:val="00256D29"/>
    <w:rsid w:val="00263763"/>
    <w:rsid w:val="002956F5"/>
    <w:rsid w:val="002C7DC8"/>
    <w:rsid w:val="002D02CC"/>
    <w:rsid w:val="002D1410"/>
    <w:rsid w:val="00302910"/>
    <w:rsid w:val="00304230"/>
    <w:rsid w:val="00326BC3"/>
    <w:rsid w:val="00326DEC"/>
    <w:rsid w:val="003273F1"/>
    <w:rsid w:val="003372EA"/>
    <w:rsid w:val="0034179C"/>
    <w:rsid w:val="00355DDE"/>
    <w:rsid w:val="003779B3"/>
    <w:rsid w:val="00420C8E"/>
    <w:rsid w:val="004370C6"/>
    <w:rsid w:val="004C0C1C"/>
    <w:rsid w:val="004C75B3"/>
    <w:rsid w:val="004D0876"/>
    <w:rsid w:val="004D588A"/>
    <w:rsid w:val="00547B0B"/>
    <w:rsid w:val="00600E5B"/>
    <w:rsid w:val="0062751E"/>
    <w:rsid w:val="006369A4"/>
    <w:rsid w:val="00642231"/>
    <w:rsid w:val="00642D77"/>
    <w:rsid w:val="0064339A"/>
    <w:rsid w:val="00655CB0"/>
    <w:rsid w:val="006A0623"/>
    <w:rsid w:val="006B0DA3"/>
    <w:rsid w:val="006C0C04"/>
    <w:rsid w:val="006D4A46"/>
    <w:rsid w:val="00737F92"/>
    <w:rsid w:val="007428BF"/>
    <w:rsid w:val="007462F5"/>
    <w:rsid w:val="00755D49"/>
    <w:rsid w:val="007A39E0"/>
    <w:rsid w:val="007D2DC9"/>
    <w:rsid w:val="007E5FA8"/>
    <w:rsid w:val="008357BB"/>
    <w:rsid w:val="00846E03"/>
    <w:rsid w:val="00847592"/>
    <w:rsid w:val="008A5BE2"/>
    <w:rsid w:val="008F31F0"/>
    <w:rsid w:val="00930DF0"/>
    <w:rsid w:val="009A22A2"/>
    <w:rsid w:val="009E06F8"/>
    <w:rsid w:val="009F6F46"/>
    <w:rsid w:val="00A235B3"/>
    <w:rsid w:val="00A35179"/>
    <w:rsid w:val="00A424E6"/>
    <w:rsid w:val="00A44415"/>
    <w:rsid w:val="00A50836"/>
    <w:rsid w:val="00A61B9D"/>
    <w:rsid w:val="00A90A6D"/>
    <w:rsid w:val="00A91965"/>
    <w:rsid w:val="00A96CF7"/>
    <w:rsid w:val="00AA3BCA"/>
    <w:rsid w:val="00B33122"/>
    <w:rsid w:val="00B33B48"/>
    <w:rsid w:val="00B41556"/>
    <w:rsid w:val="00B415A6"/>
    <w:rsid w:val="00B608CC"/>
    <w:rsid w:val="00B82A64"/>
    <w:rsid w:val="00BA0CF4"/>
    <w:rsid w:val="00BF6689"/>
    <w:rsid w:val="00C2494B"/>
    <w:rsid w:val="00C51818"/>
    <w:rsid w:val="00C8440F"/>
    <w:rsid w:val="00CB2C1F"/>
    <w:rsid w:val="00CD0801"/>
    <w:rsid w:val="00D01F80"/>
    <w:rsid w:val="00D83E05"/>
    <w:rsid w:val="00DE21DC"/>
    <w:rsid w:val="00E37D17"/>
    <w:rsid w:val="00E43110"/>
    <w:rsid w:val="00EA5B48"/>
    <w:rsid w:val="00ED52E9"/>
    <w:rsid w:val="00F32CA0"/>
    <w:rsid w:val="00F60E50"/>
    <w:rsid w:val="00F658E1"/>
    <w:rsid w:val="00F8594B"/>
    <w:rsid w:val="00FA15AF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6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rsid w:val="00D01F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1F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C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68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66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66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66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6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6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rsid w:val="00D01F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1F8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C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68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66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66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66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6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41A2CDB041D4097194CFC8CAB0D33" ma:contentTypeVersion="5" ma:contentTypeDescription="Een nieuw document maken." ma:contentTypeScope="" ma:versionID="0c686846d2efd962be78e0a33fdbfb3b">
  <xsd:schema xmlns:xsd="http://www.w3.org/2001/XMLSchema" xmlns:xs="http://www.w3.org/2001/XMLSchema" xmlns:p="http://schemas.microsoft.com/office/2006/metadata/properties" xmlns:ns3="75cee57e-18da-4c5a-a1c9-005de0ffe65a" targetNamespace="http://schemas.microsoft.com/office/2006/metadata/properties" ma:root="true" ma:fieldsID="071afb1dcd88cdc71bfd143e9e9b35eb" ns3:_="">
    <xsd:import namespace="75cee57e-18da-4c5a-a1c9-005de0ffe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e57e-18da-4c5a-a1c9-005de0ffe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458C-B9C3-4FD7-9382-97B3172E1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ee57e-18da-4c5a-a1c9-005de0ffe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C951-81AB-4C1F-85EE-D26D934C1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31BB3-7DC5-4D82-94B7-D4274E48C9D7}">
  <ds:schemaRefs>
    <ds:schemaRef ds:uri="75cee57e-18da-4c5a-a1c9-005de0ffe65a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8A896A-D8DB-4898-8E1B-2A98A8F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434E0B43.dotm</Template>
  <TotalTime>1</TotalTime>
  <Pages>3</Pages>
  <Words>589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mertens</dc:creator>
  <cp:lastModifiedBy>Lisa Mertens</cp:lastModifiedBy>
  <cp:revision>2</cp:revision>
  <dcterms:created xsi:type="dcterms:W3CDTF">2020-05-20T11:45:00Z</dcterms:created>
  <dcterms:modified xsi:type="dcterms:W3CDTF">2020-05-20T11:45:00Z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0x0101000A641A2CDB041D4097194CFC8CAB0D33</vt:lpwstr>
  </property>
</Properties>
</file>